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0A92E" w14:textId="77777777" w:rsidR="00DB7A77" w:rsidRPr="00175059" w:rsidRDefault="00DB7A77" w:rsidP="0043335E">
      <w:pPr>
        <w:adjustRightInd w:val="0"/>
        <w:rPr>
          <w:sz w:val="22"/>
          <w:szCs w:val="22"/>
        </w:rPr>
      </w:pPr>
    </w:p>
    <w:p w14:paraId="4BE7565A" w14:textId="77777777" w:rsidR="00DB7A77" w:rsidRPr="00175059" w:rsidRDefault="00DB7A77" w:rsidP="0043335E">
      <w:pPr>
        <w:adjustRightInd w:val="0"/>
        <w:rPr>
          <w:sz w:val="22"/>
          <w:szCs w:val="22"/>
        </w:rPr>
      </w:pPr>
    </w:p>
    <w:p w14:paraId="1BCB200E" w14:textId="2D47617D" w:rsidR="003F42C1" w:rsidRPr="00175059" w:rsidRDefault="00F6462A" w:rsidP="0043335E">
      <w:pPr>
        <w:adjustRightInd w:val="0"/>
        <w:rPr>
          <w:sz w:val="22"/>
          <w:szCs w:val="22"/>
        </w:rPr>
      </w:pPr>
      <w:r w:rsidRPr="00175059">
        <w:rPr>
          <w:rFonts w:hint="eastAsia"/>
          <w:sz w:val="22"/>
          <w:szCs w:val="22"/>
        </w:rPr>
        <w:t>様式第１０</w:t>
      </w:r>
      <w:r w:rsidR="003F42C1" w:rsidRPr="00175059">
        <w:rPr>
          <w:rFonts w:hint="eastAsia"/>
          <w:sz w:val="22"/>
          <w:szCs w:val="22"/>
        </w:rPr>
        <w:t>号</w:t>
      </w:r>
    </w:p>
    <w:p w14:paraId="1BCB200F" w14:textId="77777777" w:rsidR="003F42C1" w:rsidRPr="00175059" w:rsidRDefault="003F42C1" w:rsidP="003F42C1">
      <w:pPr>
        <w:adjustRightInd w:val="0"/>
        <w:ind w:left="220" w:hangingChars="100" w:hanging="220"/>
        <w:jc w:val="right"/>
        <w:rPr>
          <w:sz w:val="22"/>
          <w:szCs w:val="22"/>
        </w:rPr>
      </w:pPr>
      <w:r w:rsidRPr="00175059">
        <w:rPr>
          <w:rFonts w:hint="eastAsia"/>
          <w:sz w:val="22"/>
          <w:szCs w:val="22"/>
        </w:rPr>
        <w:t>年　　月　　日</w:t>
      </w:r>
    </w:p>
    <w:p w14:paraId="1BCB2010" w14:textId="48337D11" w:rsidR="00296F56" w:rsidRPr="00175059" w:rsidRDefault="009A3107" w:rsidP="00296F56">
      <w:pPr>
        <w:adjustRightInd w:val="0"/>
        <w:ind w:left="220" w:hangingChars="100" w:hanging="220"/>
        <w:rPr>
          <w:sz w:val="22"/>
          <w:szCs w:val="22"/>
        </w:rPr>
      </w:pPr>
      <w:r w:rsidRPr="00175059">
        <w:rPr>
          <w:rFonts w:hint="eastAsia"/>
          <w:sz w:val="22"/>
          <w:szCs w:val="22"/>
        </w:rPr>
        <w:t xml:space="preserve">　鯖江市長　殿</w:t>
      </w:r>
    </w:p>
    <w:p w14:paraId="1BCB2011" w14:textId="77777777" w:rsidR="003F42C1" w:rsidRPr="00175059" w:rsidRDefault="003F42C1" w:rsidP="003F42C1">
      <w:pPr>
        <w:adjustRightInd w:val="0"/>
        <w:ind w:left="220" w:hangingChars="100" w:hanging="220"/>
        <w:rPr>
          <w:sz w:val="22"/>
          <w:szCs w:val="22"/>
        </w:rPr>
      </w:pPr>
    </w:p>
    <w:p w14:paraId="1BCB2012" w14:textId="77777777" w:rsidR="003F42C1" w:rsidRPr="00175059" w:rsidRDefault="003F42C1" w:rsidP="003F42C1">
      <w:pPr>
        <w:adjustRightInd w:val="0"/>
        <w:ind w:left="220" w:hangingChars="100" w:hanging="220"/>
        <w:rPr>
          <w:sz w:val="22"/>
          <w:szCs w:val="22"/>
        </w:rPr>
      </w:pPr>
    </w:p>
    <w:p w14:paraId="0B77CDC8" w14:textId="0C005A50" w:rsidR="0043335E" w:rsidRPr="00175059" w:rsidRDefault="0043335E" w:rsidP="0043335E">
      <w:pPr>
        <w:rPr>
          <w:rFonts w:hAnsi="ＭＳ 明朝"/>
          <w:sz w:val="22"/>
          <w:szCs w:val="22"/>
          <w:u w:val="single"/>
        </w:rPr>
      </w:pPr>
      <w:r w:rsidRPr="00175059">
        <w:rPr>
          <w:rFonts w:hAnsi="ＭＳ 明朝" w:hint="eastAsia"/>
          <w:sz w:val="22"/>
          <w:szCs w:val="22"/>
        </w:rPr>
        <w:t xml:space="preserve">　　　　　　　　　　　　</w:t>
      </w:r>
      <w:r w:rsidR="00B01968" w:rsidRPr="00175059">
        <w:rPr>
          <w:rFonts w:hAnsi="ＭＳ 明朝" w:hint="eastAsia"/>
          <w:sz w:val="22"/>
          <w:szCs w:val="22"/>
        </w:rPr>
        <w:t xml:space="preserve">　　</w:t>
      </w:r>
      <w:r w:rsidR="00F6462A" w:rsidRPr="00175059">
        <w:rPr>
          <w:rFonts w:hAnsi="ＭＳ 明朝" w:hint="eastAsia"/>
          <w:sz w:val="22"/>
          <w:szCs w:val="22"/>
        </w:rPr>
        <w:t xml:space="preserve">　申請者</w:t>
      </w:r>
      <w:r w:rsidR="00B01968" w:rsidRPr="00175059">
        <w:rPr>
          <w:rFonts w:hAnsi="ＭＳ 明朝" w:hint="eastAsia"/>
          <w:sz w:val="22"/>
          <w:szCs w:val="22"/>
        </w:rPr>
        <w:t xml:space="preserve">　</w:t>
      </w:r>
      <w:r w:rsidRPr="00175059">
        <w:rPr>
          <w:rFonts w:hAnsi="ＭＳ 明朝" w:hint="eastAsia"/>
          <w:sz w:val="22"/>
          <w:szCs w:val="22"/>
          <w:u w:val="single"/>
        </w:rPr>
        <w:t xml:space="preserve"> 住　所　　　　　　　　　　　　　　　　　　</w:t>
      </w:r>
    </w:p>
    <w:p w14:paraId="0E1E3AF1" w14:textId="77777777" w:rsidR="0043335E" w:rsidRPr="00175059" w:rsidRDefault="0043335E" w:rsidP="0043335E">
      <w:pPr>
        <w:rPr>
          <w:rFonts w:hAnsi="ＭＳ 明朝"/>
          <w:sz w:val="22"/>
          <w:szCs w:val="22"/>
          <w:u w:val="single"/>
        </w:rPr>
      </w:pPr>
    </w:p>
    <w:p w14:paraId="38C7D564" w14:textId="4070CBA3" w:rsidR="0043335E" w:rsidRPr="00175059" w:rsidRDefault="0043335E" w:rsidP="0043335E">
      <w:pPr>
        <w:rPr>
          <w:rFonts w:hAnsi="ＭＳ 明朝"/>
          <w:sz w:val="22"/>
          <w:szCs w:val="22"/>
          <w:u w:val="single"/>
        </w:rPr>
      </w:pPr>
      <w:r w:rsidRPr="00175059">
        <w:rPr>
          <w:rFonts w:hAnsi="ＭＳ 明朝" w:hint="eastAsia"/>
          <w:sz w:val="22"/>
          <w:szCs w:val="22"/>
        </w:rPr>
        <w:t xml:space="preserve">　　　　　　　　　　　　　　　　　　　</w:t>
      </w:r>
      <w:r w:rsidRPr="00175059">
        <w:rPr>
          <w:rFonts w:hAnsi="ＭＳ 明朝" w:hint="eastAsia"/>
          <w:sz w:val="22"/>
          <w:szCs w:val="22"/>
          <w:u w:val="single"/>
        </w:rPr>
        <w:t xml:space="preserve"> 氏　名　　　　　　　　　　　　　　　　</w:t>
      </w:r>
      <w:r w:rsidR="00BD65B0" w:rsidRPr="00175059">
        <w:rPr>
          <w:rFonts w:hAnsi="ＭＳ 明朝" w:hint="eastAsia"/>
          <w:sz w:val="22"/>
          <w:szCs w:val="22"/>
          <w:u w:val="single"/>
        </w:rPr>
        <w:t xml:space="preserve">　印</w:t>
      </w:r>
    </w:p>
    <w:p w14:paraId="1BCB2015" w14:textId="1D8FB396" w:rsidR="003F42C1" w:rsidRPr="00175059" w:rsidRDefault="003F42C1" w:rsidP="00B01968">
      <w:pPr>
        <w:adjustRightInd w:val="0"/>
        <w:rPr>
          <w:sz w:val="22"/>
          <w:szCs w:val="22"/>
        </w:rPr>
      </w:pPr>
    </w:p>
    <w:p w14:paraId="1BCB2016" w14:textId="77777777" w:rsidR="003F42C1" w:rsidRPr="00175059" w:rsidRDefault="003F42C1" w:rsidP="003F42C1">
      <w:pPr>
        <w:adjustRightInd w:val="0"/>
        <w:ind w:left="220" w:hangingChars="100" w:hanging="220"/>
        <w:rPr>
          <w:sz w:val="22"/>
          <w:szCs w:val="22"/>
        </w:rPr>
      </w:pPr>
    </w:p>
    <w:p w14:paraId="1BCB2017" w14:textId="77777777" w:rsidR="003F42C1" w:rsidRPr="00175059" w:rsidRDefault="003F42C1" w:rsidP="003F42C1">
      <w:pPr>
        <w:adjustRightInd w:val="0"/>
        <w:ind w:left="240" w:hangingChars="100" w:hanging="240"/>
        <w:jc w:val="center"/>
        <w:rPr>
          <w:sz w:val="24"/>
          <w:szCs w:val="22"/>
        </w:rPr>
      </w:pPr>
      <w:r w:rsidRPr="00175059">
        <w:rPr>
          <w:rFonts w:hint="eastAsia"/>
          <w:sz w:val="24"/>
          <w:szCs w:val="22"/>
        </w:rPr>
        <w:t>代理受領に係る委任状</w:t>
      </w:r>
    </w:p>
    <w:p w14:paraId="1BCB2018" w14:textId="77777777" w:rsidR="003F42C1" w:rsidRPr="00175059" w:rsidRDefault="003F42C1" w:rsidP="003F42C1">
      <w:pPr>
        <w:adjustRightInd w:val="0"/>
        <w:ind w:left="220" w:hangingChars="100" w:hanging="220"/>
        <w:rPr>
          <w:sz w:val="22"/>
          <w:szCs w:val="22"/>
        </w:rPr>
      </w:pPr>
    </w:p>
    <w:p w14:paraId="1BB90B60" w14:textId="77777777" w:rsidR="00527C7A" w:rsidRPr="00175059" w:rsidRDefault="00527C7A" w:rsidP="003F42C1">
      <w:pPr>
        <w:adjustRightInd w:val="0"/>
        <w:ind w:left="220" w:hangingChars="100" w:hanging="220"/>
        <w:rPr>
          <w:sz w:val="22"/>
          <w:szCs w:val="22"/>
        </w:rPr>
      </w:pPr>
    </w:p>
    <w:p w14:paraId="1BCB2019" w14:textId="32F4CB9B" w:rsidR="003F42C1" w:rsidRPr="00175059" w:rsidRDefault="003F42C1" w:rsidP="003F42C1">
      <w:pPr>
        <w:adjustRightInd w:val="0"/>
        <w:ind w:firstLineChars="100" w:firstLine="220"/>
        <w:rPr>
          <w:sz w:val="22"/>
          <w:szCs w:val="22"/>
        </w:rPr>
      </w:pPr>
      <w:r w:rsidRPr="00175059">
        <w:rPr>
          <w:rFonts w:hint="eastAsia"/>
          <w:sz w:val="22"/>
          <w:szCs w:val="22"/>
        </w:rPr>
        <w:t>私は、</w:t>
      </w:r>
      <w:r w:rsidR="00B01968" w:rsidRPr="00175059">
        <w:rPr>
          <w:rFonts w:hint="eastAsia"/>
          <w:sz w:val="22"/>
          <w:szCs w:val="22"/>
        </w:rPr>
        <w:t>鯖江市</w:t>
      </w:r>
      <w:r w:rsidR="00F6462A" w:rsidRPr="00175059">
        <w:rPr>
          <w:rFonts w:hint="eastAsia"/>
          <w:sz w:val="22"/>
          <w:szCs w:val="22"/>
        </w:rPr>
        <w:t>木造住宅耐震改修促進事業補助金交付要綱第１５</w:t>
      </w:r>
      <w:r w:rsidR="006808FD" w:rsidRPr="00175059">
        <w:rPr>
          <w:rFonts w:hint="eastAsia"/>
          <w:sz w:val="22"/>
          <w:szCs w:val="22"/>
        </w:rPr>
        <w:t>条第１項の規定に基づき</w:t>
      </w:r>
      <w:r w:rsidRPr="00175059">
        <w:rPr>
          <w:rFonts w:hint="eastAsia"/>
          <w:sz w:val="22"/>
          <w:szCs w:val="22"/>
        </w:rPr>
        <w:t>、下記のとおり委任します。</w:t>
      </w:r>
    </w:p>
    <w:p w14:paraId="1BCB201A" w14:textId="77777777" w:rsidR="003F42C1" w:rsidRPr="00175059" w:rsidRDefault="003F42C1" w:rsidP="003F42C1">
      <w:pPr>
        <w:adjustRightInd w:val="0"/>
        <w:ind w:left="220" w:hangingChars="100" w:hanging="220"/>
        <w:rPr>
          <w:sz w:val="22"/>
          <w:szCs w:val="22"/>
        </w:rPr>
      </w:pPr>
    </w:p>
    <w:p w14:paraId="1BCB201B" w14:textId="77777777" w:rsidR="003F42C1" w:rsidRPr="00175059" w:rsidRDefault="003F42C1" w:rsidP="003F42C1">
      <w:pPr>
        <w:pStyle w:val="a9"/>
        <w:rPr>
          <w:sz w:val="22"/>
          <w:szCs w:val="22"/>
        </w:rPr>
      </w:pPr>
      <w:r w:rsidRPr="00175059">
        <w:rPr>
          <w:rFonts w:hint="eastAsia"/>
          <w:sz w:val="22"/>
          <w:szCs w:val="22"/>
        </w:rPr>
        <w:t>記</w:t>
      </w:r>
    </w:p>
    <w:p w14:paraId="34C34034" w14:textId="77777777" w:rsidR="001D20F2" w:rsidRPr="00175059" w:rsidRDefault="001D20F2" w:rsidP="001D20F2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0"/>
      </w:tblGrid>
      <w:tr w:rsidR="00175059" w:rsidRPr="00175059" w14:paraId="1BCB201E" w14:textId="77777777" w:rsidTr="003D6443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1BCB201C" w14:textId="298CFA0D" w:rsidR="00B01968" w:rsidRPr="00175059" w:rsidRDefault="003F42C1" w:rsidP="00530121">
            <w:pPr>
              <w:adjustRightInd w:val="0"/>
              <w:rPr>
                <w:sz w:val="22"/>
                <w:szCs w:val="22"/>
              </w:rPr>
            </w:pPr>
            <w:r w:rsidRPr="00175059">
              <w:rPr>
                <w:rFonts w:hint="eastAsia"/>
                <w:sz w:val="22"/>
                <w:szCs w:val="22"/>
              </w:rPr>
              <w:t>補助事業名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1BCB201D" w14:textId="6EFAEC1D" w:rsidR="003F42C1" w:rsidRPr="00175059" w:rsidRDefault="00B01968" w:rsidP="00530121">
            <w:pPr>
              <w:adjustRightInd w:val="0"/>
              <w:ind w:firstLineChars="100" w:firstLine="220"/>
              <w:rPr>
                <w:sz w:val="22"/>
                <w:szCs w:val="22"/>
              </w:rPr>
            </w:pPr>
            <w:r w:rsidRPr="00175059">
              <w:rPr>
                <w:sz w:val="22"/>
                <w:szCs w:val="22"/>
              </w:rPr>
              <w:t>鯖江市木造住宅耐震改修促進事業</w:t>
            </w:r>
          </w:p>
        </w:tc>
      </w:tr>
      <w:tr w:rsidR="00175059" w:rsidRPr="00175059" w14:paraId="1BCB2021" w14:textId="77777777" w:rsidTr="003D6443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1BCB201F" w14:textId="0B92D05F" w:rsidR="00C37C4A" w:rsidRPr="00175059" w:rsidRDefault="00C37C4A" w:rsidP="00530121">
            <w:pPr>
              <w:adjustRightInd w:val="0"/>
              <w:rPr>
                <w:sz w:val="22"/>
                <w:szCs w:val="22"/>
              </w:rPr>
            </w:pPr>
            <w:r w:rsidRPr="00175059">
              <w:rPr>
                <w:rFonts w:hint="eastAsia"/>
                <w:sz w:val="22"/>
                <w:szCs w:val="22"/>
              </w:rPr>
              <w:t>建物所在地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1BCB2020" w14:textId="43E5BF7D" w:rsidR="003F42C1" w:rsidRPr="00175059" w:rsidRDefault="003F42C1" w:rsidP="00530121">
            <w:pPr>
              <w:adjustRightInd w:val="0"/>
              <w:ind w:firstLineChars="100" w:firstLine="22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3D6443" w:rsidRPr="00175059" w14:paraId="4366A280" w14:textId="77777777" w:rsidTr="003D6443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28822878" w14:textId="7B921759" w:rsidR="003D6443" w:rsidRPr="00175059" w:rsidRDefault="00F6462A" w:rsidP="00530121">
            <w:pPr>
              <w:adjustRightInd w:val="0"/>
              <w:rPr>
                <w:sz w:val="22"/>
                <w:szCs w:val="22"/>
              </w:rPr>
            </w:pPr>
            <w:r w:rsidRPr="00175059">
              <w:rPr>
                <w:rFonts w:hint="eastAsia"/>
                <w:sz w:val="22"/>
                <w:szCs w:val="22"/>
              </w:rPr>
              <w:t>交付決定</w:t>
            </w:r>
            <w:r w:rsidR="003D6443" w:rsidRPr="00175059">
              <w:rPr>
                <w:rFonts w:hint="eastAsia"/>
                <w:sz w:val="22"/>
                <w:szCs w:val="22"/>
              </w:rPr>
              <w:t>年月日および番号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245747B5" w14:textId="4E5F9BB3" w:rsidR="003D6443" w:rsidRPr="00175059" w:rsidRDefault="00F6462A" w:rsidP="00F6462A">
            <w:pPr>
              <w:adjustRightInd w:val="0"/>
              <w:ind w:firstLineChars="100" w:firstLine="220"/>
              <w:rPr>
                <w:sz w:val="22"/>
                <w:szCs w:val="22"/>
              </w:rPr>
            </w:pPr>
            <w:r w:rsidRPr="00175059">
              <w:rPr>
                <w:sz w:val="22"/>
                <w:szCs w:val="22"/>
              </w:rPr>
              <w:t xml:space="preserve">　　年　　月　　日　鯖江市指令　</w:t>
            </w:r>
            <w:r w:rsidR="003D6443" w:rsidRPr="00175059">
              <w:rPr>
                <w:sz w:val="22"/>
                <w:szCs w:val="22"/>
              </w:rPr>
              <w:t xml:space="preserve">第　　</w:t>
            </w:r>
            <w:r w:rsidRPr="00175059">
              <w:rPr>
                <w:sz w:val="22"/>
                <w:szCs w:val="22"/>
              </w:rPr>
              <w:t xml:space="preserve">　　</w:t>
            </w:r>
            <w:r w:rsidR="003D6443" w:rsidRPr="00175059">
              <w:rPr>
                <w:sz w:val="22"/>
                <w:szCs w:val="22"/>
              </w:rPr>
              <w:t>号</w:t>
            </w:r>
          </w:p>
        </w:tc>
      </w:tr>
    </w:tbl>
    <w:p w14:paraId="1BCB2022" w14:textId="77777777" w:rsidR="003F42C1" w:rsidRPr="00175059" w:rsidRDefault="003F42C1" w:rsidP="003F42C1">
      <w:pPr>
        <w:adjustRightInd w:val="0"/>
        <w:ind w:left="220" w:hangingChars="100" w:hanging="220"/>
        <w:rPr>
          <w:sz w:val="22"/>
          <w:szCs w:val="22"/>
        </w:rPr>
      </w:pPr>
    </w:p>
    <w:p w14:paraId="1B6CB75E" w14:textId="77777777" w:rsidR="001D20F2" w:rsidRPr="00175059" w:rsidRDefault="001D20F2" w:rsidP="003F42C1">
      <w:pPr>
        <w:adjustRightInd w:val="0"/>
        <w:ind w:left="220" w:hangingChars="100" w:hanging="220"/>
        <w:rPr>
          <w:sz w:val="22"/>
          <w:szCs w:val="22"/>
        </w:rPr>
      </w:pPr>
    </w:p>
    <w:p w14:paraId="1BCB2023" w14:textId="1CE62696" w:rsidR="003F42C1" w:rsidRPr="00175059" w:rsidRDefault="003F42C1" w:rsidP="003F42C1">
      <w:pPr>
        <w:adjustRightInd w:val="0"/>
        <w:ind w:left="220" w:hangingChars="100" w:hanging="220"/>
        <w:rPr>
          <w:sz w:val="22"/>
          <w:szCs w:val="22"/>
        </w:rPr>
      </w:pPr>
      <w:r w:rsidRPr="00175059">
        <w:rPr>
          <w:rFonts w:hint="eastAsia"/>
          <w:sz w:val="22"/>
          <w:szCs w:val="22"/>
        </w:rPr>
        <w:t xml:space="preserve">　</w:t>
      </w:r>
      <w:r w:rsidR="00306722" w:rsidRPr="00175059">
        <w:rPr>
          <w:rFonts w:hint="eastAsia"/>
          <w:sz w:val="22"/>
          <w:szCs w:val="22"/>
        </w:rPr>
        <w:t xml:space="preserve">　</w:t>
      </w:r>
      <w:r w:rsidR="003D6443" w:rsidRPr="00175059">
        <w:rPr>
          <w:rFonts w:hint="eastAsia"/>
          <w:sz w:val="22"/>
          <w:szCs w:val="22"/>
        </w:rPr>
        <w:t>私は、上記事業において、補助金受領の委任を受けることに</w:t>
      </w:r>
      <w:r w:rsidRPr="00175059">
        <w:rPr>
          <w:rFonts w:hint="eastAsia"/>
          <w:sz w:val="22"/>
          <w:szCs w:val="22"/>
        </w:rPr>
        <w:t>承諾します。</w:t>
      </w:r>
    </w:p>
    <w:p w14:paraId="1BCB2024" w14:textId="18DD2CB3" w:rsidR="003F42C1" w:rsidRPr="00175059" w:rsidRDefault="003D6443" w:rsidP="003F42C1">
      <w:pPr>
        <w:adjustRightInd w:val="0"/>
        <w:ind w:left="220" w:hangingChars="100" w:hanging="220"/>
        <w:rPr>
          <w:sz w:val="22"/>
          <w:szCs w:val="22"/>
        </w:rPr>
      </w:pPr>
      <w:r w:rsidRPr="00175059">
        <w:rPr>
          <w:rFonts w:hint="eastAsia"/>
          <w:sz w:val="22"/>
          <w:szCs w:val="22"/>
        </w:rPr>
        <w:t xml:space="preserve">　事業者（代理受領者</w:t>
      </w:r>
      <w:r w:rsidR="003F42C1" w:rsidRPr="00175059">
        <w:rPr>
          <w:rFonts w:hint="eastAsia"/>
          <w:sz w:val="22"/>
          <w:szCs w:val="22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0"/>
      </w:tblGrid>
      <w:tr w:rsidR="00175059" w:rsidRPr="00175059" w14:paraId="1BCB2027" w14:textId="77777777" w:rsidTr="003D6443">
        <w:trPr>
          <w:trHeight w:val="572"/>
        </w:trPr>
        <w:tc>
          <w:tcPr>
            <w:tcW w:w="3544" w:type="dxa"/>
            <w:shd w:val="clear" w:color="auto" w:fill="auto"/>
            <w:vAlign w:val="center"/>
          </w:tcPr>
          <w:p w14:paraId="15C04AC3" w14:textId="77777777" w:rsidR="003F42C1" w:rsidRPr="00175059" w:rsidRDefault="003F42C1" w:rsidP="00530121">
            <w:pPr>
              <w:adjustRightInd w:val="0"/>
              <w:rPr>
                <w:sz w:val="22"/>
                <w:szCs w:val="22"/>
              </w:rPr>
            </w:pPr>
            <w:r w:rsidRPr="00175059">
              <w:rPr>
                <w:rFonts w:hint="eastAsia"/>
                <w:sz w:val="22"/>
                <w:szCs w:val="22"/>
              </w:rPr>
              <w:t>所在地</w:t>
            </w:r>
          </w:p>
          <w:p w14:paraId="1BCB2025" w14:textId="01A442D1" w:rsidR="00BD65B0" w:rsidRPr="00175059" w:rsidRDefault="00BD65B0" w:rsidP="00530121">
            <w:pPr>
              <w:adjustRightInd w:val="0"/>
              <w:rPr>
                <w:sz w:val="22"/>
                <w:szCs w:val="22"/>
              </w:rPr>
            </w:pPr>
            <w:r w:rsidRPr="00175059">
              <w:rPr>
                <w:sz w:val="22"/>
                <w:szCs w:val="22"/>
              </w:rPr>
              <w:t>（個人の場合は住所）</w:t>
            </w:r>
          </w:p>
        </w:tc>
        <w:tc>
          <w:tcPr>
            <w:tcW w:w="5350" w:type="dxa"/>
            <w:shd w:val="clear" w:color="auto" w:fill="auto"/>
          </w:tcPr>
          <w:p w14:paraId="1BCB2026" w14:textId="77777777" w:rsidR="003F42C1" w:rsidRPr="00175059" w:rsidRDefault="003F42C1" w:rsidP="00077EA6">
            <w:pPr>
              <w:adjustRightInd w:val="0"/>
              <w:rPr>
                <w:sz w:val="22"/>
                <w:szCs w:val="22"/>
              </w:rPr>
            </w:pPr>
          </w:p>
        </w:tc>
      </w:tr>
      <w:tr w:rsidR="00175059" w:rsidRPr="00175059" w14:paraId="1BCB202A" w14:textId="77777777" w:rsidTr="003D6443">
        <w:trPr>
          <w:trHeight w:val="572"/>
        </w:trPr>
        <w:tc>
          <w:tcPr>
            <w:tcW w:w="3544" w:type="dxa"/>
            <w:shd w:val="clear" w:color="auto" w:fill="auto"/>
            <w:vAlign w:val="center"/>
          </w:tcPr>
          <w:p w14:paraId="782DF507" w14:textId="77777777" w:rsidR="003F42C1" w:rsidRPr="00175059" w:rsidRDefault="00BD65B0" w:rsidP="00530121">
            <w:pPr>
              <w:adjustRightInd w:val="0"/>
              <w:rPr>
                <w:sz w:val="22"/>
                <w:szCs w:val="22"/>
              </w:rPr>
            </w:pPr>
            <w:r w:rsidRPr="00175059">
              <w:rPr>
                <w:rFonts w:hint="eastAsia"/>
                <w:sz w:val="22"/>
                <w:szCs w:val="22"/>
              </w:rPr>
              <w:t>事業所名称</w:t>
            </w:r>
          </w:p>
          <w:p w14:paraId="1BCB2028" w14:textId="2740F283" w:rsidR="00BD65B0" w:rsidRPr="00175059" w:rsidRDefault="00BD65B0" w:rsidP="00530121">
            <w:pPr>
              <w:adjustRightInd w:val="0"/>
              <w:rPr>
                <w:sz w:val="22"/>
                <w:szCs w:val="22"/>
              </w:rPr>
            </w:pPr>
            <w:r w:rsidRPr="00175059">
              <w:rPr>
                <w:sz w:val="22"/>
                <w:szCs w:val="22"/>
              </w:rPr>
              <w:t>（個人の場合は記載不要）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1BCB2029" w14:textId="37EBAE5B" w:rsidR="003F42C1" w:rsidRPr="00175059" w:rsidRDefault="00530121" w:rsidP="00530121">
            <w:pPr>
              <w:adjustRightInd w:val="0"/>
              <w:ind w:right="440"/>
              <w:jc w:val="center"/>
              <w:rPr>
                <w:sz w:val="22"/>
                <w:szCs w:val="22"/>
              </w:rPr>
            </w:pPr>
            <w:r w:rsidRPr="00175059">
              <w:rPr>
                <w:sz w:val="22"/>
                <w:szCs w:val="22"/>
              </w:rPr>
              <w:t xml:space="preserve">　</w:t>
            </w:r>
            <w:r w:rsidR="003D6443" w:rsidRPr="00175059">
              <w:rPr>
                <w:sz w:val="22"/>
                <w:szCs w:val="22"/>
              </w:rPr>
              <w:t xml:space="preserve">　　　　　　　　　　　　　　　　　　　印</w:t>
            </w:r>
          </w:p>
        </w:tc>
      </w:tr>
      <w:tr w:rsidR="00175059" w:rsidRPr="00175059" w14:paraId="1BCB202D" w14:textId="77777777" w:rsidTr="003D6443">
        <w:trPr>
          <w:trHeight w:val="572"/>
        </w:trPr>
        <w:tc>
          <w:tcPr>
            <w:tcW w:w="3544" w:type="dxa"/>
            <w:shd w:val="clear" w:color="auto" w:fill="auto"/>
            <w:vAlign w:val="center"/>
          </w:tcPr>
          <w:p w14:paraId="2A1979D5" w14:textId="77777777" w:rsidR="003F42C1" w:rsidRPr="00175059" w:rsidRDefault="003F42C1" w:rsidP="00530121">
            <w:pPr>
              <w:adjustRightInd w:val="0"/>
              <w:rPr>
                <w:sz w:val="22"/>
                <w:szCs w:val="22"/>
              </w:rPr>
            </w:pPr>
            <w:r w:rsidRPr="00175059">
              <w:rPr>
                <w:rFonts w:hint="eastAsia"/>
                <w:sz w:val="22"/>
                <w:szCs w:val="22"/>
              </w:rPr>
              <w:t>役職・代表者氏名</w:t>
            </w:r>
          </w:p>
          <w:p w14:paraId="1BCB202B" w14:textId="6E4B6245" w:rsidR="00BD65B0" w:rsidRPr="00175059" w:rsidRDefault="00BD65B0" w:rsidP="00530121">
            <w:pPr>
              <w:adjustRightInd w:val="0"/>
              <w:rPr>
                <w:sz w:val="22"/>
                <w:szCs w:val="22"/>
              </w:rPr>
            </w:pPr>
            <w:r w:rsidRPr="00175059">
              <w:rPr>
                <w:sz w:val="22"/>
                <w:szCs w:val="22"/>
              </w:rPr>
              <w:t>（個人の場合は氏名）</w:t>
            </w:r>
          </w:p>
        </w:tc>
        <w:tc>
          <w:tcPr>
            <w:tcW w:w="5350" w:type="dxa"/>
            <w:shd w:val="clear" w:color="auto" w:fill="auto"/>
          </w:tcPr>
          <w:p w14:paraId="1BCB202C" w14:textId="1D21FA26" w:rsidR="003F42C1" w:rsidRPr="00175059" w:rsidRDefault="003F42C1" w:rsidP="00077EA6">
            <w:pPr>
              <w:adjustRightInd w:val="0"/>
              <w:jc w:val="right"/>
              <w:rPr>
                <w:sz w:val="22"/>
                <w:szCs w:val="22"/>
              </w:rPr>
            </w:pPr>
            <w:r w:rsidRPr="00175059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4F61FA" w:rsidRPr="00175059" w14:paraId="57CE6D61" w14:textId="77777777" w:rsidTr="003D6443">
        <w:trPr>
          <w:trHeight w:val="572"/>
        </w:trPr>
        <w:tc>
          <w:tcPr>
            <w:tcW w:w="3544" w:type="dxa"/>
            <w:shd w:val="clear" w:color="auto" w:fill="auto"/>
            <w:vAlign w:val="center"/>
          </w:tcPr>
          <w:p w14:paraId="093A1C9B" w14:textId="093D96AD" w:rsidR="004F61FA" w:rsidRPr="00175059" w:rsidRDefault="004F61FA" w:rsidP="004F61FA">
            <w:pPr>
              <w:adjustRightInd w:val="0"/>
              <w:rPr>
                <w:sz w:val="22"/>
                <w:szCs w:val="22"/>
              </w:rPr>
            </w:pPr>
            <w:r w:rsidRPr="00175059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156827E0" w14:textId="6B1FC710" w:rsidR="004F61FA" w:rsidRPr="00175059" w:rsidRDefault="004F61FA" w:rsidP="004F61FA">
            <w:pPr>
              <w:adjustRightInd w:val="0"/>
              <w:rPr>
                <w:sz w:val="22"/>
                <w:szCs w:val="22"/>
              </w:rPr>
            </w:pPr>
          </w:p>
        </w:tc>
      </w:tr>
    </w:tbl>
    <w:p w14:paraId="1BCB202E" w14:textId="77777777" w:rsidR="003F42C1" w:rsidRPr="00175059" w:rsidRDefault="003F42C1" w:rsidP="003F42C1">
      <w:pPr>
        <w:adjustRightInd w:val="0"/>
        <w:ind w:left="220" w:hangingChars="100" w:hanging="220"/>
        <w:rPr>
          <w:sz w:val="22"/>
          <w:szCs w:val="22"/>
        </w:rPr>
      </w:pPr>
    </w:p>
    <w:p w14:paraId="1BCB20A9" w14:textId="46B1A72A" w:rsidR="003F42C1" w:rsidRPr="00175059" w:rsidRDefault="0043335E" w:rsidP="0043335E">
      <w:pPr>
        <w:rPr>
          <w:sz w:val="22"/>
          <w:szCs w:val="22"/>
        </w:rPr>
      </w:pPr>
      <w:r w:rsidRPr="00175059">
        <w:rPr>
          <w:sz w:val="22"/>
          <w:szCs w:val="22"/>
        </w:rPr>
        <w:t xml:space="preserve"> </w:t>
      </w:r>
    </w:p>
    <w:p w14:paraId="1BCB20AA" w14:textId="77777777" w:rsidR="001A5478" w:rsidRPr="00175059" w:rsidRDefault="001A5478" w:rsidP="003F42C1">
      <w:pPr>
        <w:rPr>
          <w:sz w:val="22"/>
          <w:szCs w:val="22"/>
        </w:rPr>
      </w:pPr>
    </w:p>
    <w:sectPr w:rsidR="001A5478" w:rsidRPr="00175059" w:rsidSect="00564E68">
      <w:pgSz w:w="11906" w:h="16838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2B669" w14:textId="77777777" w:rsidR="00463DE5" w:rsidRDefault="00463DE5" w:rsidP="004F1E89">
      <w:r>
        <w:separator/>
      </w:r>
    </w:p>
  </w:endnote>
  <w:endnote w:type="continuationSeparator" w:id="0">
    <w:p w14:paraId="6E33BF65" w14:textId="77777777" w:rsidR="00463DE5" w:rsidRDefault="00463DE5" w:rsidP="004F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75C39" w14:textId="77777777" w:rsidR="00463DE5" w:rsidRDefault="00463DE5" w:rsidP="004F1E89">
      <w:r>
        <w:separator/>
      </w:r>
    </w:p>
  </w:footnote>
  <w:footnote w:type="continuationSeparator" w:id="0">
    <w:p w14:paraId="43CF2BCB" w14:textId="77777777" w:rsidR="00463DE5" w:rsidRDefault="00463DE5" w:rsidP="004F1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A9B"/>
    <w:rsid w:val="00011224"/>
    <w:rsid w:val="00016FA4"/>
    <w:rsid w:val="00071314"/>
    <w:rsid w:val="00072559"/>
    <w:rsid w:val="00077EA6"/>
    <w:rsid w:val="00083CB7"/>
    <w:rsid w:val="00087633"/>
    <w:rsid w:val="000A297C"/>
    <w:rsid w:val="000A4195"/>
    <w:rsid w:val="000A54A0"/>
    <w:rsid w:val="000E2F10"/>
    <w:rsid w:val="000E39AC"/>
    <w:rsid w:val="001311F2"/>
    <w:rsid w:val="00136041"/>
    <w:rsid w:val="00142B22"/>
    <w:rsid w:val="001638DD"/>
    <w:rsid w:val="0017317F"/>
    <w:rsid w:val="00175059"/>
    <w:rsid w:val="001835FB"/>
    <w:rsid w:val="001A1FBC"/>
    <w:rsid w:val="001A5478"/>
    <w:rsid w:val="001A5A9B"/>
    <w:rsid w:val="001D20F2"/>
    <w:rsid w:val="001D2958"/>
    <w:rsid w:val="00206D86"/>
    <w:rsid w:val="00207BE6"/>
    <w:rsid w:val="002352FD"/>
    <w:rsid w:val="00241650"/>
    <w:rsid w:val="002571E0"/>
    <w:rsid w:val="00296F56"/>
    <w:rsid w:val="002C4346"/>
    <w:rsid w:val="002E2D04"/>
    <w:rsid w:val="002F530D"/>
    <w:rsid w:val="00306722"/>
    <w:rsid w:val="00316CFC"/>
    <w:rsid w:val="00325720"/>
    <w:rsid w:val="00331754"/>
    <w:rsid w:val="00347D7F"/>
    <w:rsid w:val="00393727"/>
    <w:rsid w:val="003A36E3"/>
    <w:rsid w:val="003B2BB7"/>
    <w:rsid w:val="003D6443"/>
    <w:rsid w:val="003F1CB6"/>
    <w:rsid w:val="003F42C1"/>
    <w:rsid w:val="0041523C"/>
    <w:rsid w:val="00416471"/>
    <w:rsid w:val="0043335E"/>
    <w:rsid w:val="004403C9"/>
    <w:rsid w:val="004412EB"/>
    <w:rsid w:val="00454720"/>
    <w:rsid w:val="00456E44"/>
    <w:rsid w:val="00463DE5"/>
    <w:rsid w:val="004733B4"/>
    <w:rsid w:val="00473455"/>
    <w:rsid w:val="00475A8E"/>
    <w:rsid w:val="00486E21"/>
    <w:rsid w:val="00495F27"/>
    <w:rsid w:val="004A2D31"/>
    <w:rsid w:val="004C3B56"/>
    <w:rsid w:val="004E05DA"/>
    <w:rsid w:val="004F1E89"/>
    <w:rsid w:val="004F602F"/>
    <w:rsid w:val="004F61FA"/>
    <w:rsid w:val="00503E3D"/>
    <w:rsid w:val="00522A7D"/>
    <w:rsid w:val="00525FE6"/>
    <w:rsid w:val="00527C7A"/>
    <w:rsid w:val="00530121"/>
    <w:rsid w:val="00545971"/>
    <w:rsid w:val="00564E68"/>
    <w:rsid w:val="005A0A8C"/>
    <w:rsid w:val="005A12D8"/>
    <w:rsid w:val="005C7301"/>
    <w:rsid w:val="005E498B"/>
    <w:rsid w:val="005E724F"/>
    <w:rsid w:val="0061688C"/>
    <w:rsid w:val="006218F5"/>
    <w:rsid w:val="00631FB9"/>
    <w:rsid w:val="00641F97"/>
    <w:rsid w:val="00674C81"/>
    <w:rsid w:val="006808FD"/>
    <w:rsid w:val="006B55B0"/>
    <w:rsid w:val="006C0DCB"/>
    <w:rsid w:val="00717968"/>
    <w:rsid w:val="00720A57"/>
    <w:rsid w:val="00724D51"/>
    <w:rsid w:val="00792395"/>
    <w:rsid w:val="007A01C5"/>
    <w:rsid w:val="007A4D12"/>
    <w:rsid w:val="007C0418"/>
    <w:rsid w:val="007D455F"/>
    <w:rsid w:val="007D6BCF"/>
    <w:rsid w:val="008051A7"/>
    <w:rsid w:val="0082375B"/>
    <w:rsid w:val="00837E62"/>
    <w:rsid w:val="0085394F"/>
    <w:rsid w:val="00873CAB"/>
    <w:rsid w:val="008B199C"/>
    <w:rsid w:val="008C6969"/>
    <w:rsid w:val="008C732A"/>
    <w:rsid w:val="008E253C"/>
    <w:rsid w:val="008F0584"/>
    <w:rsid w:val="00903CF3"/>
    <w:rsid w:val="00914685"/>
    <w:rsid w:val="00931EE4"/>
    <w:rsid w:val="009438CC"/>
    <w:rsid w:val="0098644F"/>
    <w:rsid w:val="009A3107"/>
    <w:rsid w:val="009A54FF"/>
    <w:rsid w:val="009C44DA"/>
    <w:rsid w:val="00A01083"/>
    <w:rsid w:val="00A200EE"/>
    <w:rsid w:val="00A51A38"/>
    <w:rsid w:val="00A537A2"/>
    <w:rsid w:val="00A54FC4"/>
    <w:rsid w:val="00A64027"/>
    <w:rsid w:val="00A8192C"/>
    <w:rsid w:val="00A87A2C"/>
    <w:rsid w:val="00A902EB"/>
    <w:rsid w:val="00AA1357"/>
    <w:rsid w:val="00AB07EF"/>
    <w:rsid w:val="00AB18FA"/>
    <w:rsid w:val="00AC0EFC"/>
    <w:rsid w:val="00AD2832"/>
    <w:rsid w:val="00AD3273"/>
    <w:rsid w:val="00AF5FFC"/>
    <w:rsid w:val="00B01968"/>
    <w:rsid w:val="00B02F6B"/>
    <w:rsid w:val="00B25AB0"/>
    <w:rsid w:val="00B3432D"/>
    <w:rsid w:val="00B53D5F"/>
    <w:rsid w:val="00B643FD"/>
    <w:rsid w:val="00B772A8"/>
    <w:rsid w:val="00B83A1A"/>
    <w:rsid w:val="00B84679"/>
    <w:rsid w:val="00B86015"/>
    <w:rsid w:val="00B939D5"/>
    <w:rsid w:val="00BC4FCB"/>
    <w:rsid w:val="00BC789D"/>
    <w:rsid w:val="00BD65B0"/>
    <w:rsid w:val="00BF4196"/>
    <w:rsid w:val="00BF77E9"/>
    <w:rsid w:val="00C00B21"/>
    <w:rsid w:val="00C016B8"/>
    <w:rsid w:val="00C078AC"/>
    <w:rsid w:val="00C37C4A"/>
    <w:rsid w:val="00C5312D"/>
    <w:rsid w:val="00CA2B25"/>
    <w:rsid w:val="00CC6055"/>
    <w:rsid w:val="00CD58DD"/>
    <w:rsid w:val="00CE0185"/>
    <w:rsid w:val="00D17064"/>
    <w:rsid w:val="00D26B82"/>
    <w:rsid w:val="00D34E55"/>
    <w:rsid w:val="00D60E5F"/>
    <w:rsid w:val="00D93067"/>
    <w:rsid w:val="00D93772"/>
    <w:rsid w:val="00DA3536"/>
    <w:rsid w:val="00DB02C1"/>
    <w:rsid w:val="00DB7A77"/>
    <w:rsid w:val="00DE64BB"/>
    <w:rsid w:val="00E04E00"/>
    <w:rsid w:val="00E232DA"/>
    <w:rsid w:val="00E6294D"/>
    <w:rsid w:val="00E7695A"/>
    <w:rsid w:val="00E804B3"/>
    <w:rsid w:val="00E8449E"/>
    <w:rsid w:val="00E85AD3"/>
    <w:rsid w:val="00EE16A3"/>
    <w:rsid w:val="00EE27F5"/>
    <w:rsid w:val="00EE3169"/>
    <w:rsid w:val="00EF6BE8"/>
    <w:rsid w:val="00F051C3"/>
    <w:rsid w:val="00F16C2D"/>
    <w:rsid w:val="00F359B6"/>
    <w:rsid w:val="00F6462A"/>
    <w:rsid w:val="00F70727"/>
    <w:rsid w:val="00F75D43"/>
    <w:rsid w:val="00F8546C"/>
    <w:rsid w:val="00FA4F84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B1D8E"/>
  <w15:chartTrackingRefBased/>
  <w15:docId w15:val="{620A277B-F248-4409-86F0-0A01E698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1A5A9B"/>
    <w:pPr>
      <w:wordWrap/>
      <w:autoSpaceDE/>
      <w:autoSpaceDN/>
      <w:jc w:val="right"/>
    </w:pPr>
    <w:rPr>
      <w:rFonts w:ascii="Century"/>
    </w:rPr>
  </w:style>
  <w:style w:type="paragraph" w:styleId="a4">
    <w:name w:val="Balloon Text"/>
    <w:basedOn w:val="a"/>
    <w:semiHidden/>
    <w:rsid w:val="00F707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F1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1E89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4F1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1E89"/>
    <w:rPr>
      <w:rFonts w:ascii="ＭＳ 明朝"/>
      <w:kern w:val="2"/>
      <w:sz w:val="21"/>
    </w:rPr>
  </w:style>
  <w:style w:type="paragraph" w:styleId="a9">
    <w:name w:val="Note Heading"/>
    <w:basedOn w:val="a"/>
    <w:next w:val="a"/>
    <w:link w:val="aa"/>
    <w:rsid w:val="003F42C1"/>
    <w:pPr>
      <w:wordWrap/>
      <w:autoSpaceDE/>
      <w:autoSpaceDN/>
      <w:jc w:val="center"/>
    </w:pPr>
    <w:rPr>
      <w:rFonts w:ascii="Century"/>
    </w:rPr>
  </w:style>
  <w:style w:type="character" w:customStyle="1" w:styleId="aa">
    <w:name w:val="記 (文字)"/>
    <w:link w:val="a9"/>
    <w:rsid w:val="003F42C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12F4-EECD-4E8D-A641-4AE9A1D5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63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(株)ぎょうせい</dc:creator>
  <cp:keywords/>
  <cp:lastModifiedBy>吉田 智史</cp:lastModifiedBy>
  <cp:revision>17</cp:revision>
  <cp:lastPrinted>2021-03-11T09:04:00Z</cp:lastPrinted>
  <dcterms:created xsi:type="dcterms:W3CDTF">2021-03-11T09:27:00Z</dcterms:created>
  <dcterms:modified xsi:type="dcterms:W3CDTF">2022-02-18T01:06:00Z</dcterms:modified>
</cp:coreProperties>
</file>