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55" w:rsidRPr="005F039B" w:rsidRDefault="00E76D55" w:rsidP="00E76D55">
      <w:pPr>
        <w:spacing w:line="240" w:lineRule="exact"/>
        <w:rPr>
          <w:rFonts w:hint="eastAsia"/>
          <w:color w:val="000000" w:themeColor="text1"/>
          <w:sz w:val="22"/>
          <w:szCs w:val="22"/>
        </w:rPr>
      </w:pPr>
      <w:r w:rsidRPr="005F039B">
        <w:rPr>
          <w:rFonts w:hint="eastAsia"/>
          <w:color w:val="000000" w:themeColor="text1"/>
          <w:sz w:val="22"/>
          <w:szCs w:val="22"/>
        </w:rPr>
        <w:t>様</w:t>
      </w:r>
      <w:r w:rsidR="00674E19" w:rsidRPr="005F039B">
        <w:rPr>
          <w:rFonts w:hint="eastAsia"/>
          <w:color w:val="000000" w:themeColor="text1"/>
          <w:sz w:val="22"/>
          <w:szCs w:val="22"/>
        </w:rPr>
        <w:t>式第１</w:t>
      </w:r>
      <w:r w:rsidR="004C3C6F" w:rsidRPr="005F039B">
        <w:rPr>
          <w:rFonts w:hint="eastAsia"/>
          <w:color w:val="000000" w:themeColor="text1"/>
          <w:sz w:val="22"/>
          <w:szCs w:val="22"/>
        </w:rPr>
        <w:t>３</w:t>
      </w:r>
      <w:r w:rsidR="00EA6EA4" w:rsidRPr="005F039B">
        <w:rPr>
          <w:rFonts w:hint="eastAsia"/>
          <w:color w:val="000000" w:themeColor="text1"/>
          <w:sz w:val="22"/>
          <w:szCs w:val="22"/>
        </w:rPr>
        <w:t>号（第１１</w:t>
      </w:r>
      <w:r w:rsidRPr="005F039B">
        <w:rPr>
          <w:rFonts w:hint="eastAsia"/>
          <w:color w:val="000000" w:themeColor="text1"/>
          <w:sz w:val="22"/>
          <w:szCs w:val="22"/>
        </w:rPr>
        <w:t>条関係）</w:t>
      </w:r>
    </w:p>
    <w:p w:rsidR="00E76D55" w:rsidRPr="005F039B" w:rsidRDefault="00E76D55" w:rsidP="00E76D55">
      <w:pPr>
        <w:pStyle w:val="a4"/>
        <w:rPr>
          <w:rFonts w:hint="eastAsia"/>
          <w:color w:val="000000" w:themeColor="text1"/>
          <w:sz w:val="22"/>
          <w:szCs w:val="22"/>
        </w:rPr>
      </w:pPr>
      <w:r w:rsidRPr="005F039B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E76D55" w:rsidRPr="005F039B" w:rsidRDefault="00E76D55" w:rsidP="00E76D55">
      <w:pPr>
        <w:rPr>
          <w:rFonts w:hint="eastAsia"/>
          <w:color w:val="000000" w:themeColor="text1"/>
          <w:sz w:val="22"/>
          <w:szCs w:val="22"/>
        </w:rPr>
      </w:pPr>
    </w:p>
    <w:p w:rsidR="00E76D55" w:rsidRPr="005F039B" w:rsidRDefault="004B7157" w:rsidP="00E76D55">
      <w:pPr>
        <w:rPr>
          <w:rFonts w:hint="eastAsia"/>
          <w:color w:val="000000" w:themeColor="text1"/>
          <w:sz w:val="22"/>
          <w:szCs w:val="22"/>
        </w:rPr>
      </w:pPr>
      <w:r w:rsidRPr="005F039B">
        <w:rPr>
          <w:rFonts w:hint="eastAsia"/>
          <w:color w:val="000000" w:themeColor="text1"/>
          <w:sz w:val="22"/>
          <w:szCs w:val="22"/>
        </w:rPr>
        <w:t>鯖江</w:t>
      </w:r>
      <w:r w:rsidR="00674E19" w:rsidRPr="005F039B">
        <w:rPr>
          <w:rFonts w:hint="eastAsia"/>
          <w:color w:val="000000" w:themeColor="text1"/>
          <w:sz w:val="22"/>
          <w:szCs w:val="22"/>
        </w:rPr>
        <w:t>市長　殿</w:t>
      </w:r>
    </w:p>
    <w:p w:rsidR="00E76D55" w:rsidRPr="005F039B" w:rsidRDefault="00E76D55" w:rsidP="00E76D55">
      <w:pPr>
        <w:rPr>
          <w:color w:val="000000" w:themeColor="text1"/>
          <w:sz w:val="22"/>
          <w:szCs w:val="22"/>
        </w:rPr>
      </w:pPr>
    </w:p>
    <w:p w:rsidR="00F728BC" w:rsidRPr="005F039B" w:rsidRDefault="00F728BC" w:rsidP="00E76D55">
      <w:pPr>
        <w:rPr>
          <w:rFonts w:hint="eastAsia"/>
          <w:color w:val="000000" w:themeColor="text1"/>
          <w:sz w:val="22"/>
          <w:szCs w:val="22"/>
        </w:rPr>
      </w:pPr>
      <w:r w:rsidRPr="005F039B"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bookmarkStart w:id="0" w:name="_GoBack"/>
      <w:bookmarkEnd w:id="0"/>
      <w:r w:rsidRPr="005F039B">
        <w:rPr>
          <w:rFonts w:hint="eastAsia"/>
          <w:color w:val="000000" w:themeColor="text1"/>
          <w:sz w:val="22"/>
          <w:szCs w:val="22"/>
        </w:rPr>
        <w:t xml:space="preserve">　　　　申請者</w:t>
      </w:r>
    </w:p>
    <w:p w:rsidR="00E76D55" w:rsidRPr="005F039B" w:rsidRDefault="00E76D55" w:rsidP="00E76D55">
      <w:pPr>
        <w:ind w:firstLineChars="2100" w:firstLine="4620"/>
        <w:rPr>
          <w:rFonts w:hint="eastAsia"/>
          <w:color w:val="000000" w:themeColor="text1"/>
          <w:sz w:val="22"/>
          <w:szCs w:val="22"/>
        </w:rPr>
      </w:pPr>
      <w:r w:rsidRPr="005F039B">
        <w:rPr>
          <w:rFonts w:hint="eastAsia"/>
          <w:color w:val="000000" w:themeColor="text1"/>
          <w:sz w:val="22"/>
          <w:szCs w:val="22"/>
        </w:rPr>
        <w:t>住　　所</w:t>
      </w:r>
    </w:p>
    <w:p w:rsidR="00E76D55" w:rsidRPr="005F039B" w:rsidRDefault="001E23D4" w:rsidP="00E76D55">
      <w:pPr>
        <w:ind w:firstLineChars="2100" w:firstLine="4620"/>
        <w:rPr>
          <w:rFonts w:hint="eastAsia"/>
          <w:color w:val="000000" w:themeColor="text1"/>
          <w:sz w:val="22"/>
          <w:szCs w:val="22"/>
        </w:rPr>
      </w:pPr>
      <w:r w:rsidRPr="005F039B">
        <w:rPr>
          <w:rFonts w:hint="eastAsia"/>
          <w:color w:val="000000" w:themeColor="text1"/>
          <w:sz w:val="22"/>
          <w:szCs w:val="22"/>
        </w:rPr>
        <w:t>氏　　名</w:t>
      </w:r>
    </w:p>
    <w:p w:rsidR="00E76D55" w:rsidRPr="005F039B" w:rsidRDefault="00E76D55" w:rsidP="00E76D55">
      <w:pPr>
        <w:ind w:firstLineChars="2100" w:firstLine="4620"/>
        <w:rPr>
          <w:color w:val="000000" w:themeColor="text1"/>
          <w:sz w:val="22"/>
          <w:szCs w:val="22"/>
        </w:rPr>
      </w:pPr>
      <w:r w:rsidRPr="005F039B">
        <w:rPr>
          <w:rFonts w:hint="eastAsia"/>
          <w:color w:val="000000" w:themeColor="text1"/>
          <w:sz w:val="22"/>
          <w:szCs w:val="22"/>
        </w:rPr>
        <w:t>電話番号</w:t>
      </w:r>
    </w:p>
    <w:p w:rsidR="00273080" w:rsidRPr="005F039B" w:rsidRDefault="00273080" w:rsidP="00273080">
      <w:pPr>
        <w:rPr>
          <w:rFonts w:hint="eastAsia"/>
          <w:color w:val="000000" w:themeColor="text1"/>
          <w:sz w:val="22"/>
          <w:szCs w:val="22"/>
        </w:rPr>
      </w:pPr>
      <w:r w:rsidRPr="005F039B">
        <w:rPr>
          <w:color w:val="000000" w:themeColor="text1"/>
          <w:sz w:val="22"/>
          <w:szCs w:val="22"/>
        </w:rPr>
        <w:t xml:space="preserve">　　　　　　　　　　　　　　　　　　　　　　　　　　（署名または記名押印）</w:t>
      </w:r>
    </w:p>
    <w:p w:rsidR="00E76D55" w:rsidRPr="005F039B" w:rsidRDefault="00E76D55" w:rsidP="00E76D55">
      <w:pPr>
        <w:rPr>
          <w:rFonts w:hint="eastAsia"/>
          <w:color w:val="000000" w:themeColor="text1"/>
          <w:sz w:val="22"/>
          <w:szCs w:val="22"/>
        </w:rPr>
      </w:pPr>
    </w:p>
    <w:p w:rsidR="00E76D55" w:rsidRPr="00E22621" w:rsidRDefault="00E76D55" w:rsidP="00E76D55">
      <w:pPr>
        <w:rPr>
          <w:rFonts w:hint="eastAsia"/>
          <w:sz w:val="22"/>
          <w:szCs w:val="22"/>
        </w:rPr>
      </w:pPr>
    </w:p>
    <w:p w:rsidR="00E76D55" w:rsidRPr="00E22621" w:rsidRDefault="004B7157" w:rsidP="00E76D55">
      <w:pPr>
        <w:jc w:val="center"/>
        <w:rPr>
          <w:rFonts w:hint="eastAsia"/>
          <w:sz w:val="22"/>
          <w:szCs w:val="22"/>
        </w:rPr>
      </w:pPr>
      <w:r w:rsidRPr="00E22621">
        <w:rPr>
          <w:rFonts w:hint="eastAsia"/>
          <w:sz w:val="22"/>
          <w:szCs w:val="22"/>
        </w:rPr>
        <w:t>鯖江</w:t>
      </w:r>
      <w:r w:rsidR="00E76D55" w:rsidRPr="00E22621">
        <w:rPr>
          <w:rFonts w:hint="eastAsia"/>
          <w:sz w:val="22"/>
          <w:szCs w:val="22"/>
        </w:rPr>
        <w:t>市</w:t>
      </w:r>
      <w:r w:rsidRPr="00E22621">
        <w:rPr>
          <w:rFonts w:hint="eastAsia"/>
          <w:sz w:val="22"/>
          <w:szCs w:val="22"/>
        </w:rPr>
        <w:t>老朽危険空</w:t>
      </w:r>
      <w:r w:rsidR="00674E19">
        <w:rPr>
          <w:rFonts w:hint="eastAsia"/>
          <w:sz w:val="22"/>
          <w:szCs w:val="22"/>
        </w:rPr>
        <w:t>家等除却支援事業補助金</w:t>
      </w:r>
      <w:r w:rsidR="00EA6EA4" w:rsidRPr="00E22621">
        <w:rPr>
          <w:rFonts w:hint="eastAsia"/>
          <w:sz w:val="22"/>
          <w:szCs w:val="22"/>
        </w:rPr>
        <w:t>変更承認</w:t>
      </w:r>
      <w:r w:rsidR="00E76D55" w:rsidRPr="00E22621">
        <w:rPr>
          <w:rFonts w:hint="eastAsia"/>
          <w:sz w:val="22"/>
          <w:szCs w:val="22"/>
        </w:rPr>
        <w:t>申請書</w:t>
      </w:r>
    </w:p>
    <w:p w:rsidR="00E76D55" w:rsidRPr="00E22621" w:rsidRDefault="00E76D55" w:rsidP="00E76D55">
      <w:pPr>
        <w:rPr>
          <w:rFonts w:hint="eastAsia"/>
          <w:sz w:val="22"/>
          <w:szCs w:val="22"/>
        </w:rPr>
      </w:pPr>
    </w:p>
    <w:p w:rsidR="00E76D55" w:rsidRPr="00E22621" w:rsidRDefault="00E76D55" w:rsidP="00E76D55">
      <w:pPr>
        <w:rPr>
          <w:rFonts w:hint="eastAsia"/>
          <w:sz w:val="22"/>
          <w:szCs w:val="22"/>
        </w:rPr>
      </w:pPr>
      <w:r w:rsidRPr="00E22621">
        <w:rPr>
          <w:rFonts w:hint="eastAsia"/>
          <w:sz w:val="22"/>
          <w:szCs w:val="22"/>
        </w:rPr>
        <w:t xml:space="preserve">　</w:t>
      </w:r>
      <w:r w:rsidR="002B2349" w:rsidRPr="00E22621">
        <w:rPr>
          <w:rFonts w:hint="eastAsia"/>
          <w:sz w:val="22"/>
          <w:szCs w:val="22"/>
        </w:rPr>
        <w:t xml:space="preserve">　　</w:t>
      </w:r>
      <w:r w:rsidR="00EA6EA4" w:rsidRPr="00E22621">
        <w:rPr>
          <w:rFonts w:hint="eastAsia"/>
          <w:sz w:val="22"/>
          <w:szCs w:val="22"/>
        </w:rPr>
        <w:t xml:space="preserve">　　年　　月　　日付け　　第　　号で交付決定を受けた</w:t>
      </w:r>
      <w:r w:rsidRPr="00E22621">
        <w:rPr>
          <w:rFonts w:hint="eastAsia"/>
          <w:sz w:val="22"/>
          <w:szCs w:val="22"/>
        </w:rPr>
        <w:t>標記事業補助金について、交付申請の</w:t>
      </w:r>
      <w:r w:rsidR="004B7157" w:rsidRPr="00E22621">
        <w:rPr>
          <w:rFonts w:hint="eastAsia"/>
          <w:sz w:val="22"/>
          <w:szCs w:val="22"/>
        </w:rPr>
        <w:t>内容を変更したいので、鯖江</w:t>
      </w:r>
      <w:r w:rsidRPr="00E22621">
        <w:rPr>
          <w:rFonts w:hint="eastAsia"/>
          <w:sz w:val="22"/>
          <w:szCs w:val="22"/>
        </w:rPr>
        <w:t>市</w:t>
      </w:r>
      <w:r w:rsidR="004B7157" w:rsidRPr="00E22621">
        <w:rPr>
          <w:rFonts w:hint="eastAsia"/>
          <w:sz w:val="22"/>
          <w:szCs w:val="22"/>
        </w:rPr>
        <w:t>老朽危険空</w:t>
      </w:r>
      <w:r w:rsidRPr="00E22621">
        <w:rPr>
          <w:rFonts w:hint="eastAsia"/>
          <w:sz w:val="22"/>
          <w:szCs w:val="22"/>
        </w:rPr>
        <w:t>家等除却支援事業補助金交付要綱第</w:t>
      </w:r>
      <w:r w:rsidR="00EA6EA4" w:rsidRPr="00E22621">
        <w:rPr>
          <w:rFonts w:hint="eastAsia"/>
          <w:sz w:val="22"/>
          <w:szCs w:val="22"/>
        </w:rPr>
        <w:t>１１</w:t>
      </w:r>
      <w:r w:rsidRPr="00E22621">
        <w:rPr>
          <w:rFonts w:hint="eastAsia"/>
          <w:sz w:val="22"/>
          <w:szCs w:val="22"/>
        </w:rPr>
        <w:t>条</w:t>
      </w:r>
      <w:r w:rsidR="00EA6EA4" w:rsidRPr="00E22621">
        <w:rPr>
          <w:rFonts w:hint="eastAsia"/>
          <w:sz w:val="22"/>
          <w:szCs w:val="22"/>
        </w:rPr>
        <w:t>第１</w:t>
      </w:r>
      <w:r w:rsidRPr="00E22621">
        <w:rPr>
          <w:rFonts w:hint="eastAsia"/>
          <w:sz w:val="22"/>
          <w:szCs w:val="22"/>
        </w:rPr>
        <w:t>項の規定に</w:t>
      </w:r>
      <w:r w:rsidR="00E22621">
        <w:rPr>
          <w:rFonts w:hint="eastAsia"/>
          <w:sz w:val="22"/>
          <w:szCs w:val="22"/>
        </w:rPr>
        <w:t>より、関係書類を添えて次のとおり申請します。</w:t>
      </w:r>
    </w:p>
    <w:p w:rsidR="00E76D55" w:rsidRPr="00E22621" w:rsidRDefault="00E76D55" w:rsidP="00E76D55">
      <w:pPr>
        <w:rPr>
          <w:rFonts w:hint="eastAsia"/>
          <w:sz w:val="22"/>
          <w:szCs w:val="22"/>
        </w:rPr>
      </w:pPr>
    </w:p>
    <w:p w:rsidR="00E76D55" w:rsidRPr="00E22621" w:rsidRDefault="00E76D55" w:rsidP="00E76D55">
      <w:pPr>
        <w:pStyle w:val="a3"/>
        <w:rPr>
          <w:rFonts w:hint="eastAsia"/>
          <w:sz w:val="22"/>
          <w:szCs w:val="22"/>
        </w:rPr>
      </w:pPr>
      <w:r w:rsidRPr="00E22621">
        <w:rPr>
          <w:rFonts w:hint="eastAsia"/>
          <w:sz w:val="22"/>
          <w:szCs w:val="22"/>
        </w:rPr>
        <w:t>記</w:t>
      </w:r>
    </w:p>
    <w:p w:rsidR="00E76D55" w:rsidRPr="00E22621" w:rsidRDefault="00E76D55" w:rsidP="00E76D55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</w:tblGrid>
      <w:tr w:rsidR="00EA6EA4" w:rsidRPr="00E22621" w:rsidTr="00770C37">
        <w:trPr>
          <w:trHeight w:val="717"/>
        </w:trPr>
        <w:tc>
          <w:tcPr>
            <w:tcW w:w="2410" w:type="dxa"/>
            <w:shd w:val="clear" w:color="auto" w:fill="auto"/>
            <w:vAlign w:val="center"/>
          </w:tcPr>
          <w:p w:rsidR="00EA6EA4" w:rsidRPr="00E22621" w:rsidRDefault="00EA6EA4" w:rsidP="00770C37">
            <w:pPr>
              <w:ind w:rightChars="83" w:right="174" w:firstLineChars="16" w:firstLine="35"/>
              <w:jc w:val="distribute"/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補助対象空家等</w:t>
            </w:r>
          </w:p>
          <w:p w:rsidR="00EA6EA4" w:rsidRPr="00E22621" w:rsidRDefault="00EA6EA4" w:rsidP="00770C37">
            <w:pPr>
              <w:ind w:rightChars="83" w:right="174" w:firstLineChars="16" w:firstLine="35"/>
              <w:jc w:val="distribute"/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5953" w:type="dxa"/>
            <w:shd w:val="clear" w:color="auto" w:fill="auto"/>
          </w:tcPr>
          <w:p w:rsidR="00EA6EA4" w:rsidRPr="00E22621" w:rsidRDefault="00EA6EA4" w:rsidP="00E76D55">
            <w:pPr>
              <w:rPr>
                <w:sz w:val="22"/>
                <w:szCs w:val="22"/>
              </w:rPr>
            </w:pPr>
          </w:p>
        </w:tc>
      </w:tr>
      <w:tr w:rsidR="00EA6EA4" w:rsidRPr="00E22621" w:rsidTr="00E22621">
        <w:trPr>
          <w:trHeight w:val="1303"/>
        </w:trPr>
        <w:tc>
          <w:tcPr>
            <w:tcW w:w="2410" w:type="dxa"/>
            <w:shd w:val="clear" w:color="auto" w:fill="auto"/>
            <w:vAlign w:val="center"/>
          </w:tcPr>
          <w:p w:rsidR="00EA6EA4" w:rsidRPr="00E22621" w:rsidRDefault="00EA6EA4" w:rsidP="00770C37">
            <w:pPr>
              <w:ind w:rightChars="83" w:right="174" w:firstLineChars="16" w:firstLine="35"/>
              <w:jc w:val="distribute"/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5953" w:type="dxa"/>
            <w:shd w:val="clear" w:color="auto" w:fill="auto"/>
          </w:tcPr>
          <w:p w:rsidR="00EA6EA4" w:rsidRPr="00E22621" w:rsidRDefault="00EA6EA4" w:rsidP="00E76D55">
            <w:pPr>
              <w:rPr>
                <w:sz w:val="22"/>
                <w:szCs w:val="22"/>
              </w:rPr>
            </w:pPr>
          </w:p>
        </w:tc>
      </w:tr>
      <w:tr w:rsidR="00EA6EA4" w:rsidRPr="00E22621" w:rsidTr="00E22621">
        <w:trPr>
          <w:trHeight w:val="1408"/>
        </w:trPr>
        <w:tc>
          <w:tcPr>
            <w:tcW w:w="2410" w:type="dxa"/>
            <w:shd w:val="clear" w:color="auto" w:fill="auto"/>
            <w:vAlign w:val="center"/>
          </w:tcPr>
          <w:p w:rsidR="00EA6EA4" w:rsidRPr="00E22621" w:rsidRDefault="00EA6EA4" w:rsidP="00770C37">
            <w:pPr>
              <w:ind w:rightChars="83" w:right="174" w:firstLineChars="16" w:firstLine="35"/>
              <w:jc w:val="distribute"/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5953" w:type="dxa"/>
            <w:shd w:val="clear" w:color="auto" w:fill="auto"/>
          </w:tcPr>
          <w:p w:rsidR="00EA6EA4" w:rsidRPr="00E22621" w:rsidRDefault="00EA6EA4" w:rsidP="00E76D55">
            <w:pPr>
              <w:rPr>
                <w:sz w:val="22"/>
                <w:szCs w:val="22"/>
              </w:rPr>
            </w:pPr>
          </w:p>
        </w:tc>
      </w:tr>
      <w:tr w:rsidR="00EA6EA4" w:rsidRPr="00E22621" w:rsidTr="00770C37">
        <w:trPr>
          <w:trHeight w:val="847"/>
        </w:trPr>
        <w:tc>
          <w:tcPr>
            <w:tcW w:w="2410" w:type="dxa"/>
            <w:shd w:val="clear" w:color="auto" w:fill="auto"/>
            <w:vAlign w:val="center"/>
          </w:tcPr>
          <w:p w:rsidR="00EA6EA4" w:rsidRPr="00E22621" w:rsidRDefault="00EA6EA4" w:rsidP="00770C37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補助対象工事</w:t>
            </w:r>
          </w:p>
          <w:p w:rsidR="00EA6EA4" w:rsidRPr="00E22621" w:rsidRDefault="00EA6EA4" w:rsidP="00770C37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に要する費用</w:t>
            </w:r>
          </w:p>
        </w:tc>
        <w:tc>
          <w:tcPr>
            <w:tcW w:w="5953" w:type="dxa"/>
            <w:shd w:val="clear" w:color="auto" w:fill="auto"/>
          </w:tcPr>
          <w:p w:rsidR="00EA6EA4" w:rsidRPr="00E22621" w:rsidRDefault="00EA6EA4" w:rsidP="00E76D55">
            <w:pPr>
              <w:rPr>
                <w:sz w:val="22"/>
                <w:szCs w:val="22"/>
              </w:rPr>
            </w:pPr>
          </w:p>
          <w:p w:rsidR="00EA6EA4" w:rsidRPr="00E22621" w:rsidRDefault="00EA6EA4" w:rsidP="00E76D55">
            <w:pPr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変更前　　　　　　　　　　　　　　　円</w:t>
            </w:r>
          </w:p>
          <w:p w:rsidR="00EA6EA4" w:rsidRPr="00E22621" w:rsidRDefault="00EA6EA4" w:rsidP="00E76D55">
            <w:pPr>
              <w:rPr>
                <w:sz w:val="22"/>
                <w:szCs w:val="22"/>
              </w:rPr>
            </w:pPr>
          </w:p>
          <w:p w:rsidR="00EA6EA4" w:rsidRPr="00E22621" w:rsidRDefault="00EA6EA4" w:rsidP="00E76D55">
            <w:pPr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変更後　　　　　　　　　　　　　　　円</w:t>
            </w:r>
          </w:p>
          <w:p w:rsidR="00EA6EA4" w:rsidRPr="00E22621" w:rsidRDefault="00EA6EA4" w:rsidP="00E76D55">
            <w:pPr>
              <w:rPr>
                <w:rFonts w:hint="eastAsia"/>
                <w:sz w:val="22"/>
                <w:szCs w:val="22"/>
              </w:rPr>
            </w:pPr>
          </w:p>
        </w:tc>
      </w:tr>
      <w:tr w:rsidR="00EA6EA4" w:rsidRPr="00E22621" w:rsidTr="00770C37">
        <w:tc>
          <w:tcPr>
            <w:tcW w:w="2410" w:type="dxa"/>
            <w:shd w:val="clear" w:color="auto" w:fill="auto"/>
            <w:vAlign w:val="center"/>
          </w:tcPr>
          <w:p w:rsidR="00EA6EA4" w:rsidRPr="00E22621" w:rsidRDefault="00EA6EA4" w:rsidP="00770C37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953" w:type="dxa"/>
            <w:shd w:val="clear" w:color="auto" w:fill="auto"/>
          </w:tcPr>
          <w:p w:rsidR="00EA6EA4" w:rsidRPr="00E22621" w:rsidRDefault="00EA6EA4" w:rsidP="002B2349">
            <w:pPr>
              <w:rPr>
                <w:sz w:val="22"/>
                <w:szCs w:val="22"/>
              </w:rPr>
            </w:pPr>
          </w:p>
          <w:p w:rsidR="002B2349" w:rsidRPr="00E22621" w:rsidRDefault="00674E19" w:rsidP="002B2349">
            <w:pPr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事業の変更内容が分</w:t>
            </w:r>
            <w:r w:rsidR="002B2349" w:rsidRPr="00E22621">
              <w:rPr>
                <w:rFonts w:hint="eastAsia"/>
                <w:sz w:val="22"/>
                <w:szCs w:val="22"/>
              </w:rPr>
              <w:t>かる書類</w:t>
            </w:r>
          </w:p>
          <w:p w:rsidR="00DC7FC5" w:rsidRPr="00E22621" w:rsidRDefault="00DC7FC5" w:rsidP="00EA6EA4">
            <w:pPr>
              <w:rPr>
                <w:rFonts w:hint="eastAsia"/>
                <w:sz w:val="22"/>
                <w:szCs w:val="22"/>
              </w:rPr>
            </w:pPr>
          </w:p>
          <w:p w:rsidR="002B2349" w:rsidRPr="00E22621" w:rsidRDefault="002B2349" w:rsidP="002B234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2621">
              <w:rPr>
                <w:rFonts w:hint="eastAsia"/>
                <w:sz w:val="22"/>
                <w:szCs w:val="22"/>
              </w:rPr>
              <w:t>工事見積書（変更内容が費用に関する場合）</w:t>
            </w:r>
          </w:p>
          <w:p w:rsidR="002B2349" w:rsidRPr="00E22621" w:rsidRDefault="002B2349" w:rsidP="002B2349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76D55" w:rsidRPr="00E22621" w:rsidRDefault="00E76D55" w:rsidP="00EA6EA4">
      <w:pPr>
        <w:rPr>
          <w:rFonts w:hint="eastAsia"/>
          <w:sz w:val="22"/>
          <w:szCs w:val="22"/>
        </w:rPr>
      </w:pPr>
    </w:p>
    <w:sectPr w:rsidR="00E76D55" w:rsidRPr="00E22621" w:rsidSect="00E76D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40" w:rsidRDefault="00D43C40" w:rsidP="001E23D4">
      <w:r>
        <w:separator/>
      </w:r>
    </w:p>
  </w:endnote>
  <w:endnote w:type="continuationSeparator" w:id="0">
    <w:p w:rsidR="00D43C40" w:rsidRDefault="00D43C40" w:rsidP="001E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40" w:rsidRDefault="00D43C40" w:rsidP="001E23D4">
      <w:r>
        <w:separator/>
      </w:r>
    </w:p>
  </w:footnote>
  <w:footnote w:type="continuationSeparator" w:id="0">
    <w:p w:rsidR="00D43C40" w:rsidRDefault="00D43C40" w:rsidP="001E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0E44"/>
    <w:multiLevelType w:val="hybridMultilevel"/>
    <w:tmpl w:val="9F72564C"/>
    <w:lvl w:ilvl="0" w:tplc="D45082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7"/>
    <w:rsid w:val="001E23D4"/>
    <w:rsid w:val="00273080"/>
    <w:rsid w:val="002B2349"/>
    <w:rsid w:val="004B7157"/>
    <w:rsid w:val="004C3C6F"/>
    <w:rsid w:val="005F039B"/>
    <w:rsid w:val="006269C1"/>
    <w:rsid w:val="00674E19"/>
    <w:rsid w:val="00755FA5"/>
    <w:rsid w:val="00770C37"/>
    <w:rsid w:val="008A0FD9"/>
    <w:rsid w:val="00B028F3"/>
    <w:rsid w:val="00C21FA8"/>
    <w:rsid w:val="00D43C40"/>
    <w:rsid w:val="00DC7FC5"/>
    <w:rsid w:val="00E22621"/>
    <w:rsid w:val="00E67D6C"/>
    <w:rsid w:val="00E76D55"/>
    <w:rsid w:val="00E90FC4"/>
    <w:rsid w:val="00EA6EA4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10A33-04A6-4CF9-A9CC-337CA46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C7471"/>
    <w:pPr>
      <w:wordWrap/>
      <w:autoSpaceDE/>
      <w:autoSpaceDN/>
      <w:jc w:val="center"/>
    </w:pPr>
    <w:rPr>
      <w:rFonts w:ascii="Century"/>
    </w:rPr>
  </w:style>
  <w:style w:type="paragraph" w:styleId="a4">
    <w:name w:val="Closing"/>
    <w:basedOn w:val="a"/>
    <w:next w:val="a"/>
    <w:rsid w:val="00CC7471"/>
    <w:pPr>
      <w:wordWrap/>
      <w:autoSpaceDE/>
      <w:autoSpaceDN/>
      <w:jc w:val="right"/>
    </w:pPr>
    <w:rPr>
      <w:rFonts w:ascii="Century"/>
    </w:rPr>
  </w:style>
  <w:style w:type="paragraph" w:styleId="a5">
    <w:name w:val="Balloon Text"/>
    <w:basedOn w:val="a"/>
    <w:semiHidden/>
    <w:rsid w:val="0057708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6658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1F6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6658"/>
    <w:rPr>
      <w:rFonts w:ascii="ＭＳ 明朝"/>
      <w:kern w:val="2"/>
      <w:sz w:val="21"/>
    </w:rPr>
  </w:style>
  <w:style w:type="table" w:styleId="aa">
    <w:name w:val="Table Grid"/>
    <w:basedOn w:val="a1"/>
    <w:rsid w:val="00EA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23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岸下 幸弘</dc:creator>
  <cp:keywords/>
  <cp:lastModifiedBy>岸下 幸弘</cp:lastModifiedBy>
  <cp:revision>2</cp:revision>
  <cp:lastPrinted>2021-04-02T08:03:00Z</cp:lastPrinted>
  <dcterms:created xsi:type="dcterms:W3CDTF">2022-03-30T01:37:00Z</dcterms:created>
  <dcterms:modified xsi:type="dcterms:W3CDTF">2022-03-30T01:37:00Z</dcterms:modified>
</cp:coreProperties>
</file>